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40F3" w:rsidRDefault="00B52234" w:rsidP="00133A59">
      <w:pPr>
        <w:pStyle w:val="Testname"/>
      </w:pPr>
      <w:sdt>
        <w:sdtPr>
          <w:id w:val="36987256"/>
          <w:placeholder>
            <w:docPart w:val="EB1C386720154DF4A1AEA846D2B95555"/>
          </w:placeholder>
          <w:temporary/>
          <w:showingPlcHdr/>
        </w:sdtPr>
        <w:sdtEndPr/>
        <w:sdtContent>
          <w:r w:rsidR="00BC40F3" w:rsidRPr="00133A59">
            <w:t>[</w:t>
          </w:r>
          <w:r w:rsidR="00BC40F3">
            <w:t>T</w:t>
          </w:r>
          <w:r w:rsidR="00D45322">
            <w:t>ype test n</w:t>
          </w:r>
          <w:r w:rsidR="00BC40F3">
            <w:t>ame</w:t>
          </w:r>
          <w:r w:rsidR="0061743B">
            <w:t xml:space="preserve"> here</w:t>
          </w:r>
          <w:r w:rsidR="00BC40F3" w:rsidRPr="00133A59">
            <w:t>]</w:t>
          </w:r>
          <w:r w:rsidR="00BC40F3">
            <w:t xml:space="preserve"> </w:t>
          </w:r>
        </w:sdtContent>
      </w:sdt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3150"/>
        <w:gridCol w:w="1170"/>
        <w:gridCol w:w="3690"/>
      </w:tblGrid>
      <w:tr w:rsidR="00DB09A2" w:rsidRPr="00DB09A2" w:rsidTr="00381AB4">
        <w:tc>
          <w:tcPr>
            <w:tcW w:w="1465" w:type="dxa"/>
            <w:vAlign w:val="bottom"/>
          </w:tcPr>
          <w:p w:rsidR="00F914C2" w:rsidRPr="00DB09A2" w:rsidRDefault="00F914C2" w:rsidP="00133A59">
            <w:pPr>
              <w:pStyle w:val="Classdetails"/>
              <w:framePr w:hSpace="0" w:wrap="auto" w:vAnchor="margin" w:hAnchor="text" w:yAlign="inline"/>
            </w:pPr>
            <w:r w:rsidRPr="00DB09A2">
              <w:t>Instructor:</w:t>
            </w:r>
          </w:p>
        </w:tc>
        <w:sdt>
          <w:sdtPr>
            <w:id w:val="36987259"/>
            <w:placeholder>
              <w:docPart w:val="47999C58F16A4ECA8E58FDED98B71C56"/>
            </w:placeholder>
            <w:showingPlcHdr/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bottom"/>
              </w:tcPr>
              <w:p w:rsidR="00F914C2" w:rsidRPr="00DB09A2" w:rsidRDefault="00942A1F" w:rsidP="00133A59">
                <w:pPr>
                  <w:pStyle w:val="Classdetails"/>
                  <w:framePr w:hSpace="0" w:wrap="auto" w:vAnchor="margin" w:hAnchor="text" w:yAlign="inline"/>
                </w:pPr>
                <w:r>
                  <w:t>[</w:t>
                </w:r>
                <w:r w:rsidR="00B967F1">
                  <w:t>Type your name</w:t>
                </w:r>
                <w:r>
                  <w:t>]</w:t>
                </w:r>
              </w:p>
            </w:tc>
          </w:sdtContent>
        </w:sdt>
        <w:tc>
          <w:tcPr>
            <w:tcW w:w="1170" w:type="dxa"/>
            <w:vAlign w:val="bottom"/>
          </w:tcPr>
          <w:p w:rsidR="00F914C2" w:rsidRPr="00DB09A2" w:rsidRDefault="001F06E3" w:rsidP="00133A59">
            <w:pPr>
              <w:pStyle w:val="Classdetails"/>
              <w:framePr w:hSpace="0" w:wrap="auto" w:vAnchor="margin" w:hAnchor="text" w:yAlign="inline"/>
            </w:pPr>
            <w:r>
              <w:t>Name</w:t>
            </w:r>
            <w:r w:rsidR="00F914C2" w:rsidRPr="00DB09A2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F914C2" w:rsidRPr="00DB09A2" w:rsidRDefault="00F914C2" w:rsidP="00133A59">
            <w:pPr>
              <w:pStyle w:val="Classdetails"/>
              <w:framePr w:hSpace="0" w:wrap="auto" w:vAnchor="margin" w:hAnchor="text" w:yAlign="inline"/>
            </w:pPr>
          </w:p>
        </w:tc>
      </w:tr>
      <w:tr w:rsidR="00DB09A2" w:rsidRPr="00DB09A2" w:rsidTr="00381AB4">
        <w:tc>
          <w:tcPr>
            <w:tcW w:w="1465" w:type="dxa"/>
            <w:vAlign w:val="bottom"/>
          </w:tcPr>
          <w:p w:rsidR="00F914C2" w:rsidRPr="00DB09A2" w:rsidRDefault="00F914C2" w:rsidP="00133A59">
            <w:pPr>
              <w:pStyle w:val="Classdetails"/>
              <w:framePr w:hSpace="0" w:wrap="auto" w:vAnchor="margin" w:hAnchor="text" w:yAlign="inline"/>
            </w:pPr>
            <w:r w:rsidRPr="00DB09A2">
              <w:t>Class:</w:t>
            </w:r>
          </w:p>
        </w:tc>
        <w:sdt>
          <w:sdtPr>
            <w:id w:val="36987263"/>
            <w:placeholder>
              <w:docPart w:val="C6DAF656A1A44AFA8ACFD8A21BD0DFFD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914C2" w:rsidRPr="00DB09A2" w:rsidRDefault="00942A1F" w:rsidP="00942A1F">
                <w:pPr>
                  <w:pStyle w:val="Classdetails"/>
                  <w:framePr w:hSpace="0" w:wrap="auto" w:vAnchor="margin" w:hAnchor="text" w:yAlign="inline"/>
                </w:pPr>
                <w:r>
                  <w:t>[</w:t>
                </w:r>
                <w:r w:rsidR="008A1435">
                  <w:t>Type</w:t>
                </w:r>
                <w:r w:rsidR="00B967F1">
                  <w:t xml:space="preserve"> </w:t>
                </w:r>
                <w:r w:rsidR="008A1435">
                  <w:t xml:space="preserve">a </w:t>
                </w:r>
                <w:r w:rsidR="00B967F1">
                  <w:t>cl</w:t>
                </w:r>
                <w:r>
                  <w:t>ass name]</w:t>
                </w:r>
              </w:p>
            </w:tc>
          </w:sdtContent>
        </w:sdt>
        <w:tc>
          <w:tcPr>
            <w:tcW w:w="1170" w:type="dxa"/>
            <w:vAlign w:val="bottom"/>
          </w:tcPr>
          <w:p w:rsidR="00F914C2" w:rsidRPr="00DB09A2" w:rsidRDefault="00F914C2" w:rsidP="00133A59">
            <w:pPr>
              <w:pStyle w:val="Classdetails"/>
              <w:framePr w:hSpace="0" w:wrap="auto" w:vAnchor="margin" w:hAnchor="text" w:yAlign="inline"/>
            </w:pPr>
            <w:r w:rsidRPr="00DB09A2">
              <w:t>Date: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4C2" w:rsidRPr="00DB09A2" w:rsidRDefault="00F914C2" w:rsidP="00133A59">
            <w:pPr>
              <w:pStyle w:val="Classdetails"/>
              <w:framePr w:hSpace="0" w:wrap="auto" w:vAnchor="margin" w:hAnchor="text" w:yAlign="inline"/>
            </w:pPr>
          </w:p>
        </w:tc>
      </w:tr>
      <w:tr w:rsidR="00DB09A2" w:rsidRPr="00DB09A2" w:rsidTr="00381AB4">
        <w:tc>
          <w:tcPr>
            <w:tcW w:w="1465" w:type="dxa"/>
            <w:vAlign w:val="bottom"/>
          </w:tcPr>
          <w:p w:rsidR="00F914C2" w:rsidRPr="00DB09A2" w:rsidRDefault="00F914C2" w:rsidP="00133A59">
            <w:pPr>
              <w:pStyle w:val="Classdetails"/>
              <w:framePr w:hSpace="0" w:wrap="auto" w:vAnchor="margin" w:hAnchor="text" w:yAlign="inline"/>
            </w:pPr>
            <w:r w:rsidRPr="00DB09A2">
              <w:t>Period:</w:t>
            </w:r>
          </w:p>
        </w:tc>
        <w:sdt>
          <w:sdtPr>
            <w:id w:val="36987266"/>
            <w:placeholder>
              <w:docPart w:val="823F3C57FB4F4C78826FF64A0BEC3BE8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914C2" w:rsidRPr="00DB09A2" w:rsidRDefault="008A1435" w:rsidP="00942A1F">
                <w:pPr>
                  <w:pStyle w:val="Classdetails"/>
                  <w:framePr w:hSpace="0" w:wrap="auto" w:vAnchor="margin" w:hAnchor="text" w:yAlign="inline"/>
                </w:pPr>
                <w:r>
                  <w:t xml:space="preserve">[Type a </w:t>
                </w:r>
                <w:r w:rsidR="00B967F1">
                  <w:t>p</w:t>
                </w:r>
                <w:r w:rsidR="00942A1F">
                  <w:t>eriod name</w:t>
                </w:r>
                <w:r>
                  <w:t>]</w:t>
                </w:r>
              </w:p>
            </w:tc>
          </w:sdtContent>
        </w:sdt>
        <w:tc>
          <w:tcPr>
            <w:tcW w:w="1170" w:type="dxa"/>
            <w:vAlign w:val="bottom"/>
          </w:tcPr>
          <w:p w:rsidR="00F914C2" w:rsidRPr="00DB09A2" w:rsidRDefault="00B1432A" w:rsidP="00133A59">
            <w:pPr>
              <w:pStyle w:val="Classdetails"/>
              <w:framePr w:hSpace="0" w:wrap="auto" w:vAnchor="margin" w:hAnchor="text" w:yAlign="inline"/>
            </w:pPr>
            <w:r>
              <w:t>Result</w:t>
            </w:r>
            <w:r w:rsidR="00212C2F">
              <w:t>s</w:t>
            </w:r>
            <w:r w:rsidR="00F914C2" w:rsidRPr="00DB09A2">
              <w:t>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4C2" w:rsidRPr="00DB09A2" w:rsidRDefault="00F914C2" w:rsidP="00133A59">
            <w:pPr>
              <w:pStyle w:val="Classdetails"/>
              <w:framePr w:hSpace="0" w:wrap="auto" w:vAnchor="margin" w:hAnchor="text" w:yAlign="inline"/>
            </w:pPr>
          </w:p>
        </w:tc>
      </w:tr>
    </w:tbl>
    <w:p w:rsidR="00DB09A2" w:rsidRDefault="00DB09A2" w:rsidP="00DB09A2">
      <w:pPr>
        <w:pStyle w:val="Instructionstitle"/>
      </w:pPr>
      <w:r>
        <w:t>Instructions</w:t>
      </w:r>
    </w:p>
    <w:sdt>
      <w:sdtPr>
        <w:id w:val="36987245"/>
        <w:placeholder>
          <w:docPart w:val="DFE6EC16A4D040AE968450D0D00105B2"/>
        </w:placeholder>
        <w:showingPlcHdr/>
      </w:sdtPr>
      <w:sdtEndPr/>
      <w:sdtContent>
        <w:p w:rsidR="00BC40F3" w:rsidRDefault="00BC40F3" w:rsidP="005006E2">
          <w:pPr>
            <w:pStyle w:val="Instructionstostudents"/>
            <w:ind w:left="288"/>
          </w:pPr>
          <w:r>
            <w:t xml:space="preserve">[Type </w:t>
          </w:r>
          <w:r w:rsidR="002F6B40">
            <w:t xml:space="preserve">the </w:t>
          </w:r>
          <w:r w:rsidR="00B101A8">
            <w:t xml:space="preserve">test instructions here. </w:t>
          </w:r>
          <w:r w:rsidRPr="00ED01D6">
            <w:t>For exampl</w:t>
          </w:r>
          <w:r>
            <w:t>e, instruct student</w:t>
          </w:r>
          <w:r w:rsidR="008C205F">
            <w:t>s</w:t>
          </w:r>
          <w:r>
            <w:t xml:space="preserve"> to read</w:t>
          </w:r>
          <w:r w:rsidRPr="00ED01D6">
            <w:t xml:space="preserve"> e</w:t>
          </w:r>
          <w:r w:rsidR="005A17BE">
            <w:t>ach question</w:t>
          </w:r>
          <w:r w:rsidR="00E803C7">
            <w:t xml:space="preserve"> carefully</w:t>
          </w:r>
          <w:r w:rsidR="005A17BE">
            <w:t xml:space="preserve"> and then</w:t>
          </w:r>
          <w:r>
            <w:t xml:space="preserve"> </w:t>
          </w:r>
          <w:r w:rsidR="005A17BE">
            <w:t>print the letter</w:t>
          </w:r>
          <w:r w:rsidRPr="00ED01D6">
            <w:t xml:space="preserve"> of the correct answer next to the question.</w:t>
          </w:r>
          <w:r>
            <w:t>]</w:t>
          </w:r>
        </w:p>
      </w:sdtContent>
    </w:sdt>
    <w:p w:rsidR="00915F39" w:rsidRPr="00CE24D9" w:rsidRDefault="005A19DD" w:rsidP="00CE24D9">
      <w:pPr>
        <w:pStyle w:val="Testsectiontitles"/>
      </w:pPr>
      <w:r>
        <w:t xml:space="preserve">Part </w:t>
      </w:r>
      <w:r w:rsidR="003A176D">
        <w:t>I</w:t>
      </w:r>
      <w:r w:rsidR="00915F39">
        <w:t xml:space="preserve">: </w:t>
      </w:r>
      <w:sdt>
        <w:sdtPr>
          <w:id w:val="36987823"/>
          <w:placeholder>
            <w:docPart w:val="43CFDAC077604775ADF9D54F2C38E2DA"/>
          </w:placeholder>
          <w:showingPlcHdr/>
        </w:sdtPr>
        <w:sdtEndPr/>
        <w:sdtContent>
          <w:r w:rsidR="004955F9">
            <w:t>[Type title here]</w:t>
          </w:r>
        </w:sdtContent>
      </w:sdt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D45322" w:rsidRPr="00DB09A2" w:rsidTr="00D45322">
        <w:tc>
          <w:tcPr>
            <w:tcW w:w="745" w:type="dxa"/>
            <w:vAlign w:val="bottom"/>
          </w:tcPr>
          <w:p w:rsidR="00D45322" w:rsidRPr="00DB09A2" w:rsidRDefault="00D45322" w:rsidP="00CE24D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>
              <w:t>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D45322" w:rsidRPr="00DB09A2" w:rsidRDefault="00D45322" w:rsidP="00C8278A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559"/>
            <w:placeholder>
              <w:docPart w:val="21A3A079779C4F85B177FD2F6158571F"/>
            </w:placeholder>
            <w:showingPlcHdr/>
          </w:sdtPr>
          <w:sdtEndPr/>
          <w:sdtContent>
            <w:tc>
              <w:tcPr>
                <w:tcW w:w="8010" w:type="dxa"/>
              </w:tcPr>
              <w:p w:rsidR="00D45322" w:rsidRPr="00DB09A2" w:rsidRDefault="00D45322" w:rsidP="00C8278A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 w:rsidRPr="00CE24D9">
                  <w:t>[Type question here]</w:t>
                </w:r>
              </w:p>
            </w:tc>
          </w:sdtContent>
        </w:sdt>
      </w:tr>
      <w:tr w:rsidR="00915F39" w:rsidRPr="00DB09A2" w:rsidTr="00D45322">
        <w:tc>
          <w:tcPr>
            <w:tcW w:w="745" w:type="dxa"/>
            <w:vAlign w:val="bottom"/>
          </w:tcPr>
          <w:p w:rsidR="00915F39" w:rsidRPr="00DB09A2" w:rsidRDefault="00915F39" w:rsidP="000E6942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915F39" w:rsidRPr="00CE24D9" w:rsidRDefault="00915F39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CE24D9">
              <w:t>a.</w:t>
            </w:r>
          </w:p>
        </w:tc>
        <w:sdt>
          <w:sdtPr>
            <w:id w:val="36987560"/>
            <w:placeholder>
              <w:docPart w:val="7CCAB12C7B2041C895B0782C50197836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915F39" w:rsidRPr="00DB09A2" w:rsidRDefault="00D45322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</w:t>
                </w:r>
                <w:r w:rsidR="00915F39">
                  <w:t>nswer</w:t>
                </w:r>
                <w:r>
                  <w:t xml:space="preserve"> A]</w:t>
                </w:r>
              </w:p>
            </w:tc>
          </w:sdtContent>
        </w:sdt>
      </w:tr>
      <w:tr w:rsidR="00915F39" w:rsidRPr="00DB09A2" w:rsidTr="00C8278A">
        <w:tc>
          <w:tcPr>
            <w:tcW w:w="745" w:type="dxa"/>
            <w:vAlign w:val="bottom"/>
          </w:tcPr>
          <w:p w:rsidR="00915F39" w:rsidRPr="00DB09A2" w:rsidRDefault="00915F39" w:rsidP="000E6942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915F39" w:rsidRPr="00CE24D9" w:rsidRDefault="00915F39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CE24D9">
              <w:t>b.</w:t>
            </w:r>
          </w:p>
        </w:tc>
        <w:sdt>
          <w:sdtPr>
            <w:id w:val="36987602"/>
            <w:placeholder>
              <w:docPart w:val="9356E0BA9EFC42BAAA864EF43C62FEA5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915F39" w:rsidRPr="00DB09A2" w:rsidRDefault="00D45322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B]</w:t>
                </w:r>
              </w:p>
            </w:tc>
          </w:sdtContent>
        </w:sdt>
      </w:tr>
      <w:tr w:rsidR="00915F39" w:rsidRPr="00DB09A2" w:rsidTr="00C8278A">
        <w:tc>
          <w:tcPr>
            <w:tcW w:w="745" w:type="dxa"/>
            <w:vAlign w:val="bottom"/>
          </w:tcPr>
          <w:p w:rsidR="00915F39" w:rsidRPr="00DB09A2" w:rsidRDefault="00915F39" w:rsidP="000E6942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915F39" w:rsidRPr="00CE24D9" w:rsidRDefault="00915F39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CE24D9">
              <w:t>c.</w:t>
            </w:r>
          </w:p>
        </w:tc>
        <w:sdt>
          <w:sdtPr>
            <w:id w:val="36987603"/>
            <w:placeholder>
              <w:docPart w:val="877221CB0CAD4405B6E69F61E4514983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915F39" w:rsidRDefault="00D45322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C]</w:t>
                </w:r>
              </w:p>
            </w:tc>
          </w:sdtContent>
        </w:sdt>
      </w:tr>
    </w:tbl>
    <w:p w:rsidR="00A44BD6" w:rsidRPr="00CE24D9" w:rsidRDefault="00A44BD6" w:rsidP="00CE24D9">
      <w:pPr>
        <w:ind w:left="0" w:firstLine="0"/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>
              <w:t>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DB09A2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642"/>
            <w:placeholder>
              <w:docPart w:val="21A3A079779C4F85B177FD2F6158571F"/>
            </w:placeholder>
            <w:showingPlcHdr/>
          </w:sdtPr>
          <w:sdtEndPr/>
          <w:sdtContent>
            <w:tc>
              <w:tcPr>
                <w:tcW w:w="8010" w:type="dxa"/>
              </w:tcPr>
              <w:p w:rsidR="00AD00DC" w:rsidRPr="00DB09A2" w:rsidRDefault="003C703B" w:rsidP="00C8278A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 w:rsidRPr="00CE24D9">
                  <w:t>[Type question here]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E6942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CE24D9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CE24D9">
              <w:t>a.</w:t>
            </w:r>
          </w:p>
        </w:tc>
        <w:sdt>
          <w:sdtPr>
            <w:id w:val="36987643"/>
            <w:placeholder>
              <w:docPart w:val="7CCAB12C7B2041C895B0782C50197836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A]</w:t>
                </w:r>
              </w:p>
            </w:tc>
          </w:sdtContent>
        </w:sdt>
      </w:tr>
      <w:tr w:rsidR="00AD00DC" w:rsidRPr="00DB09A2" w:rsidTr="00C8278A">
        <w:tc>
          <w:tcPr>
            <w:tcW w:w="745" w:type="dxa"/>
            <w:vAlign w:val="bottom"/>
          </w:tcPr>
          <w:p w:rsidR="00AD00DC" w:rsidRPr="00DB09A2" w:rsidRDefault="00AD00DC" w:rsidP="000E6942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Pr="00CE24D9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CE24D9">
              <w:t>b.</w:t>
            </w:r>
          </w:p>
        </w:tc>
        <w:sdt>
          <w:sdtPr>
            <w:id w:val="36987644"/>
            <w:placeholder>
              <w:docPart w:val="9356E0BA9EFC42BAAA864EF43C62FEA5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B]</w:t>
                </w:r>
              </w:p>
            </w:tc>
          </w:sdtContent>
        </w:sdt>
      </w:tr>
      <w:tr w:rsidR="00AD00DC" w:rsidRPr="00DB09A2" w:rsidTr="00CE24D9">
        <w:trPr>
          <w:trHeight w:val="80"/>
        </w:trPr>
        <w:tc>
          <w:tcPr>
            <w:tcW w:w="745" w:type="dxa"/>
            <w:vAlign w:val="bottom"/>
          </w:tcPr>
          <w:p w:rsidR="00AD00DC" w:rsidRPr="00DB09A2" w:rsidRDefault="00AD00DC" w:rsidP="000E6942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Pr="00CE24D9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 w:rsidRPr="00CE24D9">
              <w:t>c.</w:t>
            </w:r>
          </w:p>
        </w:tc>
        <w:sdt>
          <w:sdtPr>
            <w:id w:val="36987645"/>
            <w:placeholder>
              <w:docPart w:val="877221CB0CAD4405B6E69F61E4514983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C]</w:t>
                </w:r>
              </w:p>
            </w:tc>
          </w:sdtContent>
        </w:sdt>
      </w:tr>
    </w:tbl>
    <w:p w:rsidR="00AD00DC" w:rsidRPr="00CE24D9" w:rsidRDefault="00AD00DC" w:rsidP="00CE24D9"/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>
              <w:t>3)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DB09A2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646"/>
            <w:placeholder>
              <w:docPart w:val="21A3A079779C4F85B177FD2F6158571F"/>
            </w:placeholder>
            <w:showingPlcHdr/>
          </w:sdtPr>
          <w:sdtEndPr/>
          <w:sdtContent>
            <w:tc>
              <w:tcPr>
                <w:tcW w:w="8010" w:type="dxa"/>
              </w:tcPr>
              <w:p w:rsidR="00AD00DC" w:rsidRPr="00CE24D9" w:rsidRDefault="003C703B" w:rsidP="00CE24D9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 w:rsidRPr="00CE24D9">
                  <w:t>[Type question here]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E6942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a.</w:t>
            </w:r>
          </w:p>
        </w:tc>
        <w:sdt>
          <w:sdtPr>
            <w:id w:val="36987647"/>
            <w:placeholder>
              <w:docPart w:val="7CCAB12C7B2041C895B0782C50197836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A]</w:t>
                </w:r>
              </w:p>
            </w:tc>
          </w:sdtContent>
        </w:sdt>
      </w:tr>
      <w:tr w:rsidR="00AD00DC" w:rsidRPr="00DB09A2" w:rsidTr="00C8278A">
        <w:tc>
          <w:tcPr>
            <w:tcW w:w="745" w:type="dxa"/>
            <w:vAlign w:val="bottom"/>
          </w:tcPr>
          <w:p w:rsidR="00AD00DC" w:rsidRPr="00DB09A2" w:rsidRDefault="00AD00DC" w:rsidP="000E6942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b.</w:t>
            </w:r>
          </w:p>
        </w:tc>
        <w:sdt>
          <w:sdtPr>
            <w:id w:val="36987648"/>
            <w:placeholder>
              <w:docPart w:val="9356E0BA9EFC42BAAA864EF43C62FEA5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B]</w:t>
                </w:r>
              </w:p>
            </w:tc>
          </w:sdtContent>
        </w:sdt>
      </w:tr>
      <w:tr w:rsidR="00AD00DC" w:rsidRPr="00DB09A2" w:rsidTr="00C8278A">
        <w:tc>
          <w:tcPr>
            <w:tcW w:w="745" w:type="dxa"/>
            <w:vAlign w:val="bottom"/>
          </w:tcPr>
          <w:p w:rsidR="00AD00DC" w:rsidRPr="00DB09A2" w:rsidRDefault="00AD00DC" w:rsidP="000E6942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c.</w:t>
            </w:r>
          </w:p>
        </w:tc>
        <w:sdt>
          <w:sdtPr>
            <w:id w:val="36987649"/>
            <w:placeholder>
              <w:docPart w:val="877221CB0CAD4405B6E69F61E4514983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C]</w:t>
                </w:r>
              </w:p>
            </w:tc>
          </w:sdtContent>
        </w:sdt>
      </w:tr>
    </w:tbl>
    <w:p w:rsidR="00AD00DC" w:rsidRPr="00CE24D9" w:rsidRDefault="00AD00DC" w:rsidP="00CE24D9"/>
    <w:p w:rsidR="00AD00DC" w:rsidRPr="00CE24D9" w:rsidRDefault="0035541E" w:rsidP="00466DC7">
      <w:pPr>
        <w:pStyle w:val="Testsectiontitles"/>
      </w:pPr>
      <w:r>
        <w:t xml:space="preserve">Part II: </w:t>
      </w:r>
      <w:sdt>
        <w:sdtPr>
          <w:id w:val="36987825"/>
          <w:placeholder>
            <w:docPart w:val="D0681041053F4AD0A9D0739DDA628E67"/>
          </w:placeholder>
          <w:showingPlcHdr/>
        </w:sdtPr>
        <w:sdtEndPr/>
        <w:sdtContent>
          <w:r w:rsidR="008A1390" w:rsidRPr="00466DC7">
            <w:t>[Type title here]</w:t>
          </w:r>
        </w:sdtContent>
      </w:sdt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>
              <w:t>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DB09A2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563"/>
            <w:placeholder>
              <w:docPart w:val="06C8EA6D0D2C44C490694CD3FDAB68B8"/>
            </w:placeholder>
            <w:showingPlcHdr/>
          </w:sdtPr>
          <w:sdtEndPr/>
          <w:sdtContent>
            <w:tc>
              <w:tcPr>
                <w:tcW w:w="8010" w:type="dxa"/>
              </w:tcPr>
              <w:p w:rsidR="00AD00DC" w:rsidRPr="00CE24D9" w:rsidRDefault="00AD00DC" w:rsidP="00CE24D9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 w:rsidRPr="00CE24D9">
                  <w:t>[Type question here]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a.</w:t>
            </w:r>
          </w:p>
        </w:tc>
        <w:sdt>
          <w:sdtPr>
            <w:id w:val="36987612"/>
            <w:placeholder>
              <w:docPart w:val="94660074330743F2998E69133B2F8449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AD00DC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A]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b.</w:t>
            </w:r>
          </w:p>
        </w:tc>
        <w:sdt>
          <w:sdtPr>
            <w:id w:val="36987613"/>
            <w:placeholder>
              <w:docPart w:val="EA476C6DB11A448DB6F49DD971DD61F8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AD00DC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B]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c.</w:t>
            </w:r>
          </w:p>
        </w:tc>
        <w:sdt>
          <w:sdtPr>
            <w:id w:val="36987614"/>
            <w:placeholder>
              <w:docPart w:val="89BBC7DD312E4999B2EF5E0492ADA97E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AD00DC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C]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d.</w:t>
            </w:r>
          </w:p>
        </w:tc>
        <w:sdt>
          <w:sdtPr>
            <w:id w:val="36987615"/>
            <w:placeholder>
              <w:docPart w:val="EA7211DFCA904813904B6C2F50D65E59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AD00DC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D]</w:t>
                </w:r>
              </w:p>
            </w:tc>
          </w:sdtContent>
        </w:sdt>
      </w:tr>
    </w:tbl>
    <w:p w:rsidR="00A44BD6" w:rsidRPr="00CE24D9" w:rsidRDefault="00A44BD6" w:rsidP="00A44BD6">
      <w:pPr>
        <w:ind w:left="0" w:firstLine="0"/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>
              <w:t>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DB09A2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662"/>
            <w:placeholder>
              <w:docPart w:val="06C8EA6D0D2C44C490694CD3FDAB68B8"/>
            </w:placeholder>
            <w:showingPlcHdr/>
          </w:sdtPr>
          <w:sdtEndPr/>
          <w:sdtContent>
            <w:tc>
              <w:tcPr>
                <w:tcW w:w="8010" w:type="dxa"/>
              </w:tcPr>
              <w:p w:rsidR="00AD00DC" w:rsidRPr="00DB09A2" w:rsidRDefault="003C703B" w:rsidP="00C8278A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 w:rsidRPr="00CE24D9">
                  <w:t>[Type question here]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a.</w:t>
            </w:r>
          </w:p>
        </w:tc>
        <w:sdt>
          <w:sdtPr>
            <w:id w:val="36987663"/>
            <w:placeholder>
              <w:docPart w:val="94660074330743F2998E69133B2F8449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A]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b.</w:t>
            </w:r>
          </w:p>
        </w:tc>
        <w:sdt>
          <w:sdtPr>
            <w:id w:val="36987664"/>
            <w:placeholder>
              <w:docPart w:val="EA476C6DB11A448DB6F49DD971DD61F8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B]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c.</w:t>
            </w:r>
          </w:p>
        </w:tc>
        <w:sdt>
          <w:sdtPr>
            <w:id w:val="36987665"/>
            <w:placeholder>
              <w:docPart w:val="89BBC7DD312E4999B2EF5E0492ADA97E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C]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d.</w:t>
            </w:r>
          </w:p>
        </w:tc>
        <w:sdt>
          <w:sdtPr>
            <w:id w:val="36987666"/>
            <w:placeholder>
              <w:docPart w:val="EA7211DFCA904813904B6C2F50D65E59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D]</w:t>
                </w:r>
              </w:p>
            </w:tc>
          </w:sdtContent>
        </w:sdt>
      </w:tr>
    </w:tbl>
    <w:p w:rsidR="00AD00DC" w:rsidRPr="00CE24D9" w:rsidRDefault="00AD00DC" w:rsidP="00CE24D9"/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>
              <w:t>3)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DB09A2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667"/>
            <w:placeholder>
              <w:docPart w:val="06C8EA6D0D2C44C490694CD3FDAB68B8"/>
            </w:placeholder>
            <w:showingPlcHdr/>
          </w:sdtPr>
          <w:sdtEndPr/>
          <w:sdtContent>
            <w:tc>
              <w:tcPr>
                <w:tcW w:w="8010" w:type="dxa"/>
              </w:tcPr>
              <w:p w:rsidR="00AD00DC" w:rsidRPr="00DB09A2" w:rsidRDefault="003C703B" w:rsidP="00C8278A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 w:rsidRPr="00CE24D9">
                  <w:t>[Type question here]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a.</w:t>
            </w:r>
          </w:p>
        </w:tc>
        <w:sdt>
          <w:sdtPr>
            <w:id w:val="36987668"/>
            <w:placeholder>
              <w:docPart w:val="94660074330743F2998E69133B2F8449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A]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b.</w:t>
            </w:r>
          </w:p>
        </w:tc>
        <w:sdt>
          <w:sdtPr>
            <w:id w:val="36987669"/>
            <w:placeholder>
              <w:docPart w:val="EA476C6DB11A448DB6F49DD971DD61F8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B]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c.</w:t>
            </w:r>
          </w:p>
        </w:tc>
        <w:sdt>
          <w:sdtPr>
            <w:id w:val="36987670"/>
            <w:placeholder>
              <w:docPart w:val="89BBC7DD312E4999B2EF5E0492ADA97E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C]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d.</w:t>
            </w:r>
          </w:p>
        </w:tc>
        <w:sdt>
          <w:sdtPr>
            <w:id w:val="36987671"/>
            <w:placeholder>
              <w:docPart w:val="EA7211DFCA904813904B6C2F50D65E59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D]</w:t>
                </w:r>
              </w:p>
            </w:tc>
          </w:sdtContent>
        </w:sdt>
      </w:tr>
    </w:tbl>
    <w:p w:rsidR="00AD00DC" w:rsidRPr="00CE24D9" w:rsidRDefault="00AD00DC" w:rsidP="00CE24D9"/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>
              <w:t>4)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DB09A2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672"/>
            <w:placeholder>
              <w:docPart w:val="06C8EA6D0D2C44C490694CD3FDAB68B8"/>
            </w:placeholder>
            <w:showingPlcHdr/>
          </w:sdtPr>
          <w:sdtEndPr/>
          <w:sdtContent>
            <w:tc>
              <w:tcPr>
                <w:tcW w:w="8010" w:type="dxa"/>
              </w:tcPr>
              <w:p w:rsidR="00AD00DC" w:rsidRPr="00CE24D9" w:rsidRDefault="003C703B" w:rsidP="00CE24D9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 w:rsidRPr="00CE24D9">
                  <w:t>[Type question here]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a.</w:t>
            </w:r>
          </w:p>
        </w:tc>
        <w:sdt>
          <w:sdtPr>
            <w:id w:val="36987673"/>
            <w:placeholder>
              <w:docPart w:val="94660074330743F2998E69133B2F8449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A]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b.</w:t>
            </w:r>
          </w:p>
        </w:tc>
        <w:sdt>
          <w:sdtPr>
            <w:id w:val="36987674"/>
            <w:placeholder>
              <w:docPart w:val="EA476C6DB11A448DB6F49DD971DD61F8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B]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c.</w:t>
            </w:r>
          </w:p>
        </w:tc>
        <w:sdt>
          <w:sdtPr>
            <w:id w:val="36987675"/>
            <w:placeholder>
              <w:docPart w:val="89BBC7DD312E4999B2EF5E0492ADA97E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C]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d.</w:t>
            </w:r>
          </w:p>
        </w:tc>
        <w:sdt>
          <w:sdtPr>
            <w:id w:val="36987676"/>
            <w:placeholder>
              <w:docPart w:val="EA7211DFCA904813904B6C2F50D65E59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D]</w:t>
                </w:r>
              </w:p>
            </w:tc>
          </w:sdtContent>
        </w:sdt>
      </w:tr>
    </w:tbl>
    <w:p w:rsidR="00AD00DC" w:rsidRPr="00CE24D9" w:rsidRDefault="00AD00DC" w:rsidP="00CE24D9"/>
    <w:p w:rsidR="00AD00DC" w:rsidRPr="00CE24D9" w:rsidRDefault="0035541E" w:rsidP="00CE24D9">
      <w:pPr>
        <w:pStyle w:val="Testsectiontitles"/>
      </w:pPr>
      <w:r>
        <w:t xml:space="preserve">Part III: </w:t>
      </w:r>
      <w:sdt>
        <w:sdtPr>
          <w:id w:val="36987827"/>
          <w:placeholder>
            <w:docPart w:val="C9C667C397D34810B4704442AEFE9177"/>
          </w:placeholder>
          <w:showingPlcHdr/>
        </w:sdtPr>
        <w:sdtEndPr/>
        <w:sdtContent>
          <w:r w:rsidR="00AD5E87">
            <w:t>[Type title here]</w:t>
          </w:r>
        </w:sdtContent>
      </w:sdt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>
              <w:t>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DB09A2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568"/>
            <w:placeholder>
              <w:docPart w:val="3DE07A50E5F34B49A6D590B1A845C0EA"/>
            </w:placeholder>
            <w:temporary/>
            <w:showingPlcHdr/>
          </w:sdtPr>
          <w:sdtEndPr/>
          <w:sdtContent>
            <w:tc>
              <w:tcPr>
                <w:tcW w:w="8010" w:type="dxa"/>
              </w:tcPr>
              <w:p w:rsidR="00AD00DC" w:rsidRPr="00CE24D9" w:rsidRDefault="00AD00DC" w:rsidP="00CE24D9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 w:rsidRPr="00CE24D9">
                  <w:t>[Type question here]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a.</w:t>
            </w:r>
          </w:p>
        </w:tc>
        <w:sdt>
          <w:sdtPr>
            <w:id w:val="36987618"/>
            <w:placeholder>
              <w:docPart w:val="3FFC53FA18AB46F1B48CEDC6C41C0808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CE24D9" w:rsidRDefault="00AD00DC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 w:rsidRPr="00CE24D9">
                  <w:t>[Answer A]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b.</w:t>
            </w:r>
          </w:p>
        </w:tc>
        <w:sdt>
          <w:sdtPr>
            <w:id w:val="36987620"/>
            <w:placeholder>
              <w:docPart w:val="913D5AE871F94269995289F8CAE99085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CE24D9" w:rsidRDefault="00AD00DC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 w:rsidRPr="00CE24D9">
                  <w:t>[Answer B]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c.</w:t>
            </w:r>
          </w:p>
        </w:tc>
        <w:sdt>
          <w:sdtPr>
            <w:id w:val="36987621"/>
            <w:placeholder>
              <w:docPart w:val="1D3E91D16E1241E4A3073ABA745E30D4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CE24D9" w:rsidRDefault="00AD00DC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 w:rsidRPr="00CE24D9">
                  <w:t>[Answer C]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d.</w:t>
            </w:r>
          </w:p>
        </w:tc>
        <w:sdt>
          <w:sdtPr>
            <w:id w:val="36987622"/>
            <w:placeholder>
              <w:docPart w:val="53078B75F1FA4655B95722AA089CF079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CE24D9" w:rsidRDefault="00AD00DC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 w:rsidRPr="00CE24D9">
                  <w:t>[Answer D]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e.</w:t>
            </w:r>
          </w:p>
        </w:tc>
        <w:sdt>
          <w:sdtPr>
            <w:id w:val="36987623"/>
            <w:placeholder>
              <w:docPart w:val="AF484AB73CD546F6BB1D3B742DEE7AFD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AD00DC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E]</w:t>
                </w:r>
              </w:p>
            </w:tc>
          </w:sdtContent>
        </w:sdt>
      </w:tr>
    </w:tbl>
    <w:p w:rsidR="002A52D0" w:rsidRPr="00CE24D9" w:rsidRDefault="002A52D0" w:rsidP="002A52D0">
      <w:pPr>
        <w:ind w:left="0" w:firstLine="0"/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1C2E47" w:rsidP="00CE24D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>
              <w:t>2</w:t>
            </w:r>
            <w:r w:rsidR="00AD00DC"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DB09A2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682"/>
            <w:placeholder>
              <w:docPart w:val="3DE07A50E5F34B49A6D590B1A845C0EA"/>
            </w:placeholder>
            <w:temporary/>
            <w:showingPlcHdr/>
          </w:sdtPr>
          <w:sdtEndPr/>
          <w:sdtContent>
            <w:tc>
              <w:tcPr>
                <w:tcW w:w="8010" w:type="dxa"/>
              </w:tcPr>
              <w:p w:rsidR="00AD00DC" w:rsidRPr="00DB09A2" w:rsidRDefault="003C703B" w:rsidP="00546E22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 w:rsidRPr="00CE24D9">
                  <w:t>[Type question here]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a.</w:t>
            </w:r>
          </w:p>
        </w:tc>
        <w:sdt>
          <w:sdtPr>
            <w:id w:val="36987683"/>
            <w:placeholder>
              <w:docPart w:val="3FFC53FA18AB46F1B48CEDC6C41C0808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AD00DC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A]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b.</w:t>
            </w:r>
          </w:p>
        </w:tc>
        <w:sdt>
          <w:sdtPr>
            <w:id w:val="36987684"/>
            <w:placeholder>
              <w:docPart w:val="913D5AE871F94269995289F8CAE99085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 w:rsidRPr="00CE24D9">
                  <w:t>[Answer B]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c.</w:t>
            </w:r>
          </w:p>
        </w:tc>
        <w:sdt>
          <w:sdtPr>
            <w:id w:val="36987685"/>
            <w:placeholder>
              <w:docPart w:val="1D3E91D16E1241E4A3073ABA745E30D4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 w:rsidRPr="00CE24D9">
                  <w:t>[Answer C]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d.</w:t>
            </w:r>
          </w:p>
        </w:tc>
        <w:sdt>
          <w:sdtPr>
            <w:id w:val="36987686"/>
            <w:placeholder>
              <w:docPart w:val="53078B75F1FA4655B95722AA089CF079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 w:rsidRPr="00CE24D9">
                  <w:t>[Answer D]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e.</w:t>
            </w:r>
          </w:p>
        </w:tc>
        <w:sdt>
          <w:sdtPr>
            <w:id w:val="36987687"/>
            <w:placeholder>
              <w:docPart w:val="AF484AB73CD546F6BB1D3B742DEE7AFD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E]</w:t>
                </w:r>
              </w:p>
            </w:tc>
          </w:sdtContent>
        </w:sdt>
      </w:tr>
    </w:tbl>
    <w:p w:rsidR="00AD00DC" w:rsidRPr="00CE24D9" w:rsidRDefault="00AD00DC" w:rsidP="00CE24D9"/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1C2E47" w:rsidP="00CE24D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>
              <w:t>3</w:t>
            </w:r>
            <w:r w:rsidR="00AD00DC"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DB09A2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688"/>
            <w:placeholder>
              <w:docPart w:val="3DE07A50E5F34B49A6D590B1A845C0EA"/>
            </w:placeholder>
            <w:temporary/>
            <w:showingPlcHdr/>
          </w:sdtPr>
          <w:sdtEndPr/>
          <w:sdtContent>
            <w:tc>
              <w:tcPr>
                <w:tcW w:w="8010" w:type="dxa"/>
              </w:tcPr>
              <w:p w:rsidR="00AD00DC" w:rsidRPr="00DB09A2" w:rsidRDefault="003C703B" w:rsidP="00546E22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 w:rsidRPr="00CE24D9">
                  <w:t>[Type question here]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a.</w:t>
            </w:r>
          </w:p>
        </w:tc>
        <w:sdt>
          <w:sdtPr>
            <w:id w:val="36987689"/>
            <w:placeholder>
              <w:docPart w:val="3FFC53FA18AB46F1B48CEDC6C41C0808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AD00DC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A]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b.</w:t>
            </w:r>
          </w:p>
        </w:tc>
        <w:sdt>
          <w:sdtPr>
            <w:id w:val="36987690"/>
            <w:placeholder>
              <w:docPart w:val="913D5AE871F94269995289F8CAE99085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 w:rsidRPr="00CE24D9">
                  <w:t>[Answer B]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c.</w:t>
            </w:r>
          </w:p>
        </w:tc>
        <w:sdt>
          <w:sdtPr>
            <w:id w:val="36987691"/>
            <w:placeholder>
              <w:docPart w:val="1D3E91D16E1241E4A3073ABA745E30D4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 w:rsidRPr="00CE24D9">
                  <w:t>[Answer C]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d.</w:t>
            </w:r>
          </w:p>
        </w:tc>
        <w:sdt>
          <w:sdtPr>
            <w:id w:val="36987692"/>
            <w:placeholder>
              <w:docPart w:val="53078B75F1FA4655B95722AA089CF079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 w:rsidRPr="00CE24D9">
                  <w:t>[Answer D]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e.</w:t>
            </w:r>
          </w:p>
        </w:tc>
        <w:sdt>
          <w:sdtPr>
            <w:id w:val="36987693"/>
            <w:placeholder>
              <w:docPart w:val="AF484AB73CD546F6BB1D3B742DEE7AFD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E]</w:t>
                </w:r>
              </w:p>
            </w:tc>
          </w:sdtContent>
        </w:sdt>
      </w:tr>
    </w:tbl>
    <w:p w:rsidR="00AD00DC" w:rsidRPr="00CE24D9" w:rsidRDefault="00AD00DC" w:rsidP="00CE24D9"/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1C2E47" w:rsidP="00CE24D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>
              <w:t>4</w:t>
            </w:r>
            <w:r w:rsidR="00AD00DC"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DB09A2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694"/>
            <w:placeholder>
              <w:docPart w:val="3DE07A50E5F34B49A6D590B1A845C0EA"/>
            </w:placeholder>
            <w:temporary/>
            <w:showingPlcHdr/>
          </w:sdtPr>
          <w:sdtEndPr/>
          <w:sdtContent>
            <w:tc>
              <w:tcPr>
                <w:tcW w:w="8010" w:type="dxa"/>
              </w:tcPr>
              <w:p w:rsidR="00AD00DC" w:rsidRPr="00DB09A2" w:rsidRDefault="003C703B" w:rsidP="00546E22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 w:rsidRPr="00CE24D9">
                  <w:t>[Type question here]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a.</w:t>
            </w:r>
          </w:p>
        </w:tc>
        <w:sdt>
          <w:sdtPr>
            <w:id w:val="36987695"/>
            <w:placeholder>
              <w:docPart w:val="3FFC53FA18AB46F1B48CEDC6C41C0808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AD00DC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A]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b.</w:t>
            </w:r>
          </w:p>
        </w:tc>
        <w:sdt>
          <w:sdtPr>
            <w:id w:val="36987696"/>
            <w:placeholder>
              <w:docPart w:val="913D5AE871F94269995289F8CAE99085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 w:rsidRPr="00CE24D9">
                  <w:t>[Answer B]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c.</w:t>
            </w:r>
          </w:p>
        </w:tc>
        <w:sdt>
          <w:sdtPr>
            <w:id w:val="36987697"/>
            <w:placeholder>
              <w:docPart w:val="1D3E91D16E1241E4A3073ABA745E30D4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 w:rsidRPr="00CE24D9">
                  <w:t>[Answer C]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d.</w:t>
            </w:r>
          </w:p>
        </w:tc>
        <w:sdt>
          <w:sdtPr>
            <w:id w:val="36987698"/>
            <w:placeholder>
              <w:docPart w:val="53078B75F1FA4655B95722AA089CF079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 w:rsidRPr="00CE24D9">
                  <w:t>[Answer D]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e.</w:t>
            </w:r>
          </w:p>
        </w:tc>
        <w:sdt>
          <w:sdtPr>
            <w:id w:val="36987699"/>
            <w:placeholder>
              <w:docPart w:val="AF484AB73CD546F6BB1D3B742DEE7AFD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E]</w:t>
                </w:r>
              </w:p>
            </w:tc>
          </w:sdtContent>
        </w:sdt>
      </w:tr>
    </w:tbl>
    <w:p w:rsidR="000F4721" w:rsidRPr="00CE24D9" w:rsidRDefault="000F4721" w:rsidP="00CE24D9"/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147B28" w:rsidRPr="00DB09A2" w:rsidTr="00466DC7">
        <w:tc>
          <w:tcPr>
            <w:tcW w:w="745" w:type="dxa"/>
            <w:vAlign w:val="bottom"/>
          </w:tcPr>
          <w:p w:rsidR="00147B28" w:rsidRPr="00DB09A2" w:rsidRDefault="00147B28" w:rsidP="00CE24D9">
            <w:pPr>
              <w:pStyle w:val="Questionnumbering"/>
              <w:framePr w:hSpace="0" w:wrap="auto" w:vAnchor="margin" w:hAnchor="text" w:xAlign="left" w:yAlign="inline"/>
              <w:suppressOverlap w:val="0"/>
            </w:pPr>
            <w:r>
              <w:t>5)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47B28" w:rsidRPr="00DB09A2" w:rsidRDefault="00147B28" w:rsidP="00C8278A">
            <w:pPr>
              <w:pStyle w:val="Questions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853"/>
            <w:placeholder>
              <w:docPart w:val="3DE07A50E5F34B49A6D590B1A845C0EA"/>
            </w:placeholder>
            <w:temporary/>
            <w:showingPlcHdr/>
          </w:sdtPr>
          <w:sdtEndPr/>
          <w:sdtContent>
            <w:tc>
              <w:tcPr>
                <w:tcW w:w="8010" w:type="dxa"/>
              </w:tcPr>
              <w:p w:rsidR="00147B28" w:rsidRPr="00DB09A2" w:rsidRDefault="003C703B" w:rsidP="00546E22">
                <w:pPr>
                  <w:pStyle w:val="Questions"/>
                  <w:framePr w:hSpace="0" w:wrap="auto" w:vAnchor="margin" w:hAnchor="text" w:xAlign="left" w:yAlign="inline"/>
                  <w:suppressOverlap w:val="0"/>
                </w:pPr>
                <w:r w:rsidRPr="00CE24D9">
                  <w:t>[Type question here]</w:t>
                </w:r>
              </w:p>
            </w:tc>
          </w:sdtContent>
        </w:sdt>
      </w:tr>
      <w:tr w:rsidR="00147B28" w:rsidRPr="00DB09A2" w:rsidTr="00466DC7">
        <w:tc>
          <w:tcPr>
            <w:tcW w:w="745" w:type="dxa"/>
            <w:vAlign w:val="bottom"/>
          </w:tcPr>
          <w:p w:rsidR="00147B28" w:rsidRPr="00DB09A2" w:rsidRDefault="00147B28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47B28" w:rsidRDefault="00147B28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a.</w:t>
            </w:r>
          </w:p>
        </w:tc>
        <w:sdt>
          <w:sdtPr>
            <w:id w:val="36987854"/>
            <w:placeholder>
              <w:docPart w:val="3FFC53FA18AB46F1B48CEDC6C41C0808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147B28" w:rsidRPr="00DB09A2" w:rsidRDefault="00147B28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A]</w:t>
                </w:r>
              </w:p>
            </w:tc>
          </w:sdtContent>
        </w:sdt>
      </w:tr>
      <w:tr w:rsidR="00147B28" w:rsidRPr="00DB09A2" w:rsidTr="00466DC7">
        <w:tc>
          <w:tcPr>
            <w:tcW w:w="745" w:type="dxa"/>
            <w:vAlign w:val="bottom"/>
          </w:tcPr>
          <w:p w:rsidR="00147B28" w:rsidRPr="00DB09A2" w:rsidRDefault="00147B28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147B28" w:rsidRDefault="00147B28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b.</w:t>
            </w:r>
          </w:p>
        </w:tc>
        <w:sdt>
          <w:sdtPr>
            <w:id w:val="36987855"/>
            <w:placeholder>
              <w:docPart w:val="913D5AE871F94269995289F8CAE99085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147B28" w:rsidRPr="00DB09A2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 w:rsidRPr="00CE24D9">
                  <w:t>[Answer B]</w:t>
                </w:r>
              </w:p>
            </w:tc>
          </w:sdtContent>
        </w:sdt>
      </w:tr>
      <w:tr w:rsidR="00147B28" w:rsidRPr="00DB09A2" w:rsidTr="00466DC7">
        <w:tc>
          <w:tcPr>
            <w:tcW w:w="745" w:type="dxa"/>
            <w:vAlign w:val="bottom"/>
          </w:tcPr>
          <w:p w:rsidR="00147B28" w:rsidRPr="00DB09A2" w:rsidRDefault="00147B28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147B28" w:rsidRDefault="00147B28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c.</w:t>
            </w:r>
          </w:p>
        </w:tc>
        <w:sdt>
          <w:sdtPr>
            <w:id w:val="36987856"/>
            <w:placeholder>
              <w:docPart w:val="1D3E91D16E1241E4A3073ABA745E30D4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147B28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 w:rsidRPr="00CE24D9">
                  <w:t>[Answer C]</w:t>
                </w:r>
              </w:p>
            </w:tc>
          </w:sdtContent>
        </w:sdt>
      </w:tr>
      <w:tr w:rsidR="00147B28" w:rsidRPr="00DB09A2" w:rsidTr="00466DC7">
        <w:tc>
          <w:tcPr>
            <w:tcW w:w="745" w:type="dxa"/>
            <w:vAlign w:val="bottom"/>
          </w:tcPr>
          <w:p w:rsidR="00147B28" w:rsidRPr="00DB09A2" w:rsidRDefault="00147B28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147B28" w:rsidRDefault="00147B28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d.</w:t>
            </w:r>
          </w:p>
        </w:tc>
        <w:sdt>
          <w:sdtPr>
            <w:id w:val="36987857"/>
            <w:placeholder>
              <w:docPart w:val="53078B75F1FA4655B95722AA089CF079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147B28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 w:rsidRPr="00CE24D9">
                  <w:t>[Answer D]</w:t>
                </w:r>
              </w:p>
            </w:tc>
          </w:sdtContent>
        </w:sdt>
      </w:tr>
      <w:tr w:rsidR="00147B28" w:rsidRPr="00DB09A2" w:rsidTr="00466DC7">
        <w:tc>
          <w:tcPr>
            <w:tcW w:w="745" w:type="dxa"/>
            <w:vAlign w:val="bottom"/>
          </w:tcPr>
          <w:p w:rsidR="00147B28" w:rsidRPr="00DB09A2" w:rsidRDefault="00147B28" w:rsidP="00000AA5">
            <w:pPr>
              <w:pStyle w:val="Classdetails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147B28" w:rsidRDefault="00147B28" w:rsidP="00CE24D9">
            <w:pPr>
              <w:pStyle w:val="Answerletteringa"/>
              <w:framePr w:hSpace="0" w:wrap="auto" w:vAnchor="margin" w:hAnchor="text" w:xAlign="left" w:yAlign="inline"/>
              <w:suppressOverlap w:val="0"/>
            </w:pPr>
            <w:r>
              <w:t>e.</w:t>
            </w:r>
          </w:p>
        </w:tc>
        <w:sdt>
          <w:sdtPr>
            <w:id w:val="36987858"/>
            <w:placeholder>
              <w:docPart w:val="AF484AB73CD546F6BB1D3B742DEE7AFD"/>
            </w:placeholder>
            <w:showingPlcHdr/>
          </w:sdtPr>
          <w:sdtEndPr/>
          <w:sdtContent>
            <w:tc>
              <w:tcPr>
                <w:tcW w:w="8010" w:type="dxa"/>
                <w:vAlign w:val="bottom"/>
              </w:tcPr>
              <w:p w:rsidR="00147B28" w:rsidRDefault="003C703B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</w:pPr>
                <w:r>
                  <w:t>[Answer E]</w:t>
                </w:r>
              </w:p>
            </w:tc>
          </w:sdtContent>
        </w:sdt>
      </w:tr>
    </w:tbl>
    <w:p w:rsidR="00EE3590" w:rsidRDefault="00EE3590" w:rsidP="00466DC7"/>
    <w:p w:rsidR="003C703B" w:rsidRPr="00CE24D9" w:rsidRDefault="003C703B" w:rsidP="00466DC7"/>
    <w:sectPr w:rsidR="003C703B" w:rsidRPr="00CE24D9" w:rsidSect="00B90B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34" w:rsidRDefault="00B52234" w:rsidP="004F07FE">
      <w:pPr>
        <w:spacing w:after="0" w:line="240" w:lineRule="auto"/>
      </w:pPr>
      <w:r>
        <w:separator/>
      </w:r>
    </w:p>
  </w:endnote>
  <w:endnote w:type="continuationSeparator" w:id="0">
    <w:p w:rsidR="00B52234" w:rsidRDefault="00B52234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10" w:rsidRPr="00466DC7" w:rsidRDefault="00466DC7" w:rsidP="00466DC7">
    <w:pPr>
      <w:pStyle w:val="Pagenumbers"/>
    </w:pPr>
    <w:r>
      <w:t xml:space="preserve">Page </w:t>
    </w:r>
    <w:r w:rsidR="00B52234">
      <w:fldChar w:fldCharType="begin"/>
    </w:r>
    <w:r w:rsidR="00B52234">
      <w:instrText xml:space="preserve"> PAGE   \* MERGEFORMAT </w:instrText>
    </w:r>
    <w:r w:rsidR="00B52234">
      <w:fldChar w:fldCharType="separate"/>
    </w:r>
    <w:r w:rsidR="00B13088">
      <w:rPr>
        <w:noProof/>
      </w:rPr>
      <w:t>1</w:t>
    </w:r>
    <w:r w:rsidR="00B522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34" w:rsidRDefault="00B52234" w:rsidP="004F07FE">
      <w:pPr>
        <w:spacing w:after="0" w:line="240" w:lineRule="auto"/>
      </w:pPr>
      <w:r>
        <w:separator/>
      </w:r>
    </w:p>
  </w:footnote>
  <w:footnote w:type="continuationSeparator" w:id="0">
    <w:p w:rsidR="00B52234" w:rsidRDefault="00B52234" w:rsidP="004F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742"/>
      <w:placeholder/>
      <w:showingPlcHdr/>
    </w:sdtPr>
    <w:sdtEndPr/>
    <w:sdtContent>
      <w:p w:rsidR="004C612E" w:rsidRPr="0078473A" w:rsidRDefault="0078473A" w:rsidP="0078473A">
        <w:pPr>
          <w:pStyle w:val="Tipsforusingthistemplate"/>
        </w:pPr>
        <w:r>
          <w:rPr>
            <w:i/>
          </w:rPr>
          <w:t>(D</w:t>
        </w:r>
        <w:r w:rsidRPr="00466DC7">
          <w:rPr>
            <w:i/>
          </w:rPr>
          <w:t>ouble-click to delete)</w:t>
        </w:r>
        <w:r>
          <w:rPr>
            <w:i/>
          </w:rPr>
          <w:t xml:space="preserve"> </w:t>
        </w:r>
        <w:r w:rsidRPr="00A84ED0">
          <w:t xml:space="preserve">To add multiple choice </w:t>
        </w:r>
        <w:r w:rsidRPr="00466DC7">
          <w:t>questions</w:t>
        </w:r>
        <w:r w:rsidRPr="00A84ED0">
          <w:t xml:space="preserve"> to this test, place your cursor where you want to add a question, click the </w:t>
        </w:r>
        <w:r w:rsidRPr="00466DC7">
          <w:rPr>
            <w:b/>
          </w:rPr>
          <w:t>Insert</w:t>
        </w:r>
        <w:r w:rsidRPr="00A84ED0">
          <w:t xml:space="preserve"> tab, click </w:t>
        </w:r>
        <w:r w:rsidRPr="00466DC7">
          <w:rPr>
            <w:b/>
          </w:rPr>
          <w:t>Quick Parts</w:t>
        </w:r>
        <w:r w:rsidRPr="00A84ED0">
          <w:t xml:space="preserve">, and then click </w:t>
        </w:r>
        <w:r>
          <w:t>an option</w:t>
        </w:r>
        <w:r w:rsidRPr="00A84ED0">
          <w:t>.</w:t>
        </w:r>
        <w:r>
          <w:t xml:space="preserve"> To undo, press </w:t>
        </w:r>
        <w:r w:rsidRPr="0078473A">
          <w:rPr>
            <w:b/>
          </w:rPr>
          <w:t>CTRL+Z</w:t>
        </w:r>
        <w:r>
          <w:t>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88"/>
    <w:rsid w:val="000E05EC"/>
    <w:rsid w:val="000E62F6"/>
    <w:rsid w:val="000E6942"/>
    <w:rsid w:val="000F4721"/>
    <w:rsid w:val="001068A0"/>
    <w:rsid w:val="00133A59"/>
    <w:rsid w:val="00147B28"/>
    <w:rsid w:val="001C122E"/>
    <w:rsid w:val="001C2E47"/>
    <w:rsid w:val="001F06E3"/>
    <w:rsid w:val="0020041F"/>
    <w:rsid w:val="00212C2F"/>
    <w:rsid w:val="0024033D"/>
    <w:rsid w:val="002A52D0"/>
    <w:rsid w:val="002F6B40"/>
    <w:rsid w:val="00302E28"/>
    <w:rsid w:val="0035541E"/>
    <w:rsid w:val="00381AB4"/>
    <w:rsid w:val="003A176D"/>
    <w:rsid w:val="003C703B"/>
    <w:rsid w:val="003D64A2"/>
    <w:rsid w:val="004619EC"/>
    <w:rsid w:val="00466DC7"/>
    <w:rsid w:val="004955F9"/>
    <w:rsid w:val="004C612E"/>
    <w:rsid w:val="004F07FE"/>
    <w:rsid w:val="005006E2"/>
    <w:rsid w:val="00546E22"/>
    <w:rsid w:val="0054737F"/>
    <w:rsid w:val="00590098"/>
    <w:rsid w:val="00594BFF"/>
    <w:rsid w:val="005A17BE"/>
    <w:rsid w:val="005A19DD"/>
    <w:rsid w:val="005C01C9"/>
    <w:rsid w:val="005C6C7D"/>
    <w:rsid w:val="005F27B4"/>
    <w:rsid w:val="0061743B"/>
    <w:rsid w:val="006602D5"/>
    <w:rsid w:val="006753E6"/>
    <w:rsid w:val="006E4C32"/>
    <w:rsid w:val="00710232"/>
    <w:rsid w:val="0073448A"/>
    <w:rsid w:val="007520F4"/>
    <w:rsid w:val="007740A0"/>
    <w:rsid w:val="0078473A"/>
    <w:rsid w:val="007879C9"/>
    <w:rsid w:val="007950CF"/>
    <w:rsid w:val="007B087A"/>
    <w:rsid w:val="007D2A62"/>
    <w:rsid w:val="007E123A"/>
    <w:rsid w:val="00830B3D"/>
    <w:rsid w:val="00834949"/>
    <w:rsid w:val="00845D1B"/>
    <w:rsid w:val="0089004C"/>
    <w:rsid w:val="008A1390"/>
    <w:rsid w:val="008A1435"/>
    <w:rsid w:val="008A3C67"/>
    <w:rsid w:val="008C205F"/>
    <w:rsid w:val="008E47B2"/>
    <w:rsid w:val="008F2B9B"/>
    <w:rsid w:val="00915F39"/>
    <w:rsid w:val="00942A1F"/>
    <w:rsid w:val="00951D4D"/>
    <w:rsid w:val="009B128D"/>
    <w:rsid w:val="009C6445"/>
    <w:rsid w:val="009D7F91"/>
    <w:rsid w:val="00A44BD6"/>
    <w:rsid w:val="00A66420"/>
    <w:rsid w:val="00A84ED0"/>
    <w:rsid w:val="00AD00DC"/>
    <w:rsid w:val="00AD5E87"/>
    <w:rsid w:val="00AF3241"/>
    <w:rsid w:val="00B101A8"/>
    <w:rsid w:val="00B13088"/>
    <w:rsid w:val="00B1432A"/>
    <w:rsid w:val="00B52234"/>
    <w:rsid w:val="00B967F1"/>
    <w:rsid w:val="00BB74AB"/>
    <w:rsid w:val="00BC40F3"/>
    <w:rsid w:val="00BD5B0D"/>
    <w:rsid w:val="00C5093C"/>
    <w:rsid w:val="00C8278A"/>
    <w:rsid w:val="00CE24D9"/>
    <w:rsid w:val="00CF0768"/>
    <w:rsid w:val="00D107FF"/>
    <w:rsid w:val="00D45322"/>
    <w:rsid w:val="00D715B6"/>
    <w:rsid w:val="00DB09A2"/>
    <w:rsid w:val="00E803C7"/>
    <w:rsid w:val="00EE0124"/>
    <w:rsid w:val="00EE32A9"/>
    <w:rsid w:val="00EE3590"/>
    <w:rsid w:val="00F259B6"/>
    <w:rsid w:val="00F40F97"/>
    <w:rsid w:val="00F914C2"/>
    <w:rsid w:val="00FA2430"/>
    <w:rsid w:val="00FA5715"/>
    <w:rsid w:val="00F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D6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F9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Heading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Header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PlaceholderText">
    <w:name w:val="Placeholder Text"/>
    <w:basedOn w:val="DefaultParagraphFont"/>
    <w:uiPriority w:val="99"/>
    <w:semiHidden/>
    <w:rsid w:val="00BC40F3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ListParagraph"/>
    <w:rsid w:val="00466DC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Footer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Footer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D6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F9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Heading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Header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PlaceholderText">
    <w:name w:val="Placeholder Text"/>
    <w:basedOn w:val="DefaultParagraphFont"/>
    <w:uiPriority w:val="99"/>
    <w:semiHidden/>
    <w:rsid w:val="00BC40F3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ListParagraph"/>
    <w:rsid w:val="00466DC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Footer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Footer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ightbill\AppData\Roaming\Microsoft\Templates\multchcBB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1C386720154DF4A1AEA846D2B9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5428-E4C8-4069-97E8-AC45A242166A}"/>
      </w:docPartPr>
      <w:docPartBody>
        <w:p w:rsidR="00000000" w:rsidRDefault="00303652">
          <w:pPr>
            <w:pStyle w:val="EB1C386720154DF4A1AEA846D2B95555"/>
          </w:pPr>
          <w:r w:rsidRPr="00133A59">
            <w:t>[</w:t>
          </w:r>
          <w:r>
            <w:t>Type test name here</w:t>
          </w:r>
          <w:r w:rsidRPr="00133A59">
            <w:t>]</w:t>
          </w:r>
          <w:r>
            <w:t xml:space="preserve"> </w:t>
          </w:r>
        </w:p>
      </w:docPartBody>
    </w:docPart>
    <w:docPart>
      <w:docPartPr>
        <w:name w:val="47999C58F16A4ECA8E58FDED98B71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31E6-5A2A-4AE5-BF5B-8F7B373982A7}"/>
      </w:docPartPr>
      <w:docPartBody>
        <w:p w:rsidR="00000000" w:rsidRDefault="00303652">
          <w:pPr>
            <w:pStyle w:val="47999C58F16A4ECA8E58FDED98B71C56"/>
          </w:pPr>
          <w:r>
            <w:t>[Type your name]</w:t>
          </w:r>
        </w:p>
      </w:docPartBody>
    </w:docPart>
    <w:docPart>
      <w:docPartPr>
        <w:name w:val="C6DAF656A1A44AFA8ACFD8A21BD0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C00F-7D01-46B5-B9A3-48C8E18496E0}"/>
      </w:docPartPr>
      <w:docPartBody>
        <w:p w:rsidR="00000000" w:rsidRDefault="00303652">
          <w:pPr>
            <w:pStyle w:val="C6DAF656A1A44AFA8ACFD8A21BD0DFFD"/>
          </w:pPr>
          <w:r>
            <w:t>[Type a class name]</w:t>
          </w:r>
        </w:p>
      </w:docPartBody>
    </w:docPart>
    <w:docPart>
      <w:docPartPr>
        <w:name w:val="823F3C57FB4F4C78826FF64A0BEC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D56E-59A5-4B4A-9DE5-F6D4FFA3437B}"/>
      </w:docPartPr>
      <w:docPartBody>
        <w:p w:rsidR="00000000" w:rsidRDefault="00303652">
          <w:pPr>
            <w:pStyle w:val="823F3C57FB4F4C78826FF64A0BEC3BE8"/>
          </w:pPr>
          <w:r>
            <w:t>[Type a period name]</w:t>
          </w:r>
        </w:p>
      </w:docPartBody>
    </w:docPart>
    <w:docPart>
      <w:docPartPr>
        <w:name w:val="DFE6EC16A4D040AE968450D0D001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2E95-90AE-4AEE-A380-C492ABAAC15C}"/>
      </w:docPartPr>
      <w:docPartBody>
        <w:p w:rsidR="00000000" w:rsidRDefault="00303652">
          <w:pPr>
            <w:pStyle w:val="DFE6EC16A4D040AE968450D0D00105B2"/>
          </w:pPr>
          <w:r>
            <w:t xml:space="preserve">[Type the test instructions here. </w:t>
          </w:r>
          <w:r w:rsidRPr="00ED01D6">
            <w:t>For exampl</w:t>
          </w:r>
          <w:r>
            <w:t>e, instruct students to read</w:t>
          </w:r>
          <w:r w:rsidRPr="00ED01D6">
            <w:t xml:space="preserve"> e</w:t>
          </w:r>
          <w:r>
            <w:t>ach question carefully and then print the letter</w:t>
          </w:r>
          <w:r w:rsidRPr="00ED01D6">
            <w:t xml:space="preserve"> of the correct answer next to the question.</w:t>
          </w:r>
          <w:r>
            <w:t>]</w:t>
          </w:r>
        </w:p>
      </w:docPartBody>
    </w:docPart>
    <w:docPart>
      <w:docPartPr>
        <w:name w:val="43CFDAC077604775ADF9D54F2C38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96F56-734F-4843-A27F-1A7D2706F7A0}"/>
      </w:docPartPr>
      <w:docPartBody>
        <w:p w:rsidR="00000000" w:rsidRDefault="00303652">
          <w:pPr>
            <w:pStyle w:val="43CFDAC077604775ADF9D54F2C38E2DA"/>
          </w:pPr>
          <w:r>
            <w:t>[Type title here]</w:t>
          </w:r>
        </w:p>
      </w:docPartBody>
    </w:docPart>
    <w:docPart>
      <w:docPartPr>
        <w:name w:val="21A3A079779C4F85B177FD2F6158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0368-A639-4EF5-9230-D9D5C8A95C18}"/>
      </w:docPartPr>
      <w:docPartBody>
        <w:p w:rsidR="00000000" w:rsidRDefault="00303652">
          <w:pPr>
            <w:pStyle w:val="21A3A079779C4F85B177FD2F6158571F"/>
          </w:pPr>
          <w:r w:rsidRPr="00CE24D9">
            <w:t>[Type question here]</w:t>
          </w:r>
        </w:p>
      </w:docPartBody>
    </w:docPart>
    <w:docPart>
      <w:docPartPr>
        <w:name w:val="7CCAB12C7B2041C895B0782C50197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D5E2-D579-4E9E-A24F-63B9A681C183}"/>
      </w:docPartPr>
      <w:docPartBody>
        <w:p w:rsidR="00000000" w:rsidRDefault="00303652">
          <w:pPr>
            <w:pStyle w:val="7CCAB12C7B2041C895B0782C50197836"/>
          </w:pPr>
          <w:r>
            <w:t>[Answer A]</w:t>
          </w:r>
        </w:p>
      </w:docPartBody>
    </w:docPart>
    <w:docPart>
      <w:docPartPr>
        <w:name w:val="9356E0BA9EFC42BAAA864EF43C62F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B660-D7F0-45CC-A2CF-D8E9A7F684FC}"/>
      </w:docPartPr>
      <w:docPartBody>
        <w:p w:rsidR="00000000" w:rsidRDefault="00303652">
          <w:pPr>
            <w:pStyle w:val="9356E0BA9EFC42BAAA864EF43C62FEA5"/>
          </w:pPr>
          <w:r>
            <w:t>[Answer B]</w:t>
          </w:r>
        </w:p>
      </w:docPartBody>
    </w:docPart>
    <w:docPart>
      <w:docPartPr>
        <w:name w:val="877221CB0CAD4405B6E69F61E4514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810D-D61B-41E6-8A88-79CA47C97A4B}"/>
      </w:docPartPr>
      <w:docPartBody>
        <w:p w:rsidR="00000000" w:rsidRDefault="00303652">
          <w:pPr>
            <w:pStyle w:val="877221CB0CAD4405B6E69F61E4514983"/>
          </w:pPr>
          <w:r>
            <w:t>[Answer C]</w:t>
          </w:r>
        </w:p>
      </w:docPartBody>
    </w:docPart>
    <w:docPart>
      <w:docPartPr>
        <w:name w:val="D0681041053F4AD0A9D0739DDA62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894D-D968-45C0-85C1-83D9B52DB23E}"/>
      </w:docPartPr>
      <w:docPartBody>
        <w:p w:rsidR="00000000" w:rsidRDefault="00303652">
          <w:pPr>
            <w:pStyle w:val="D0681041053F4AD0A9D0739DDA628E67"/>
          </w:pPr>
          <w:r w:rsidRPr="00466DC7">
            <w:t>[Type title here]</w:t>
          </w:r>
        </w:p>
      </w:docPartBody>
    </w:docPart>
    <w:docPart>
      <w:docPartPr>
        <w:name w:val="06C8EA6D0D2C44C490694CD3FDAB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FA873-3278-4D32-A2EF-552C5C25FC4A}"/>
      </w:docPartPr>
      <w:docPartBody>
        <w:p w:rsidR="00000000" w:rsidRDefault="00303652">
          <w:pPr>
            <w:pStyle w:val="06C8EA6D0D2C44C490694CD3FDAB68B8"/>
          </w:pPr>
          <w:r w:rsidRPr="00CE24D9">
            <w:t>[Type question here]</w:t>
          </w:r>
        </w:p>
      </w:docPartBody>
    </w:docPart>
    <w:docPart>
      <w:docPartPr>
        <w:name w:val="94660074330743F2998E69133B2F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BA533-4BEA-468C-8940-127EFE3BF3A2}"/>
      </w:docPartPr>
      <w:docPartBody>
        <w:p w:rsidR="00000000" w:rsidRDefault="00303652">
          <w:pPr>
            <w:pStyle w:val="94660074330743F2998E69133B2F8449"/>
          </w:pPr>
          <w:r>
            <w:t>[Answer A]</w:t>
          </w:r>
        </w:p>
      </w:docPartBody>
    </w:docPart>
    <w:docPart>
      <w:docPartPr>
        <w:name w:val="EA476C6DB11A448DB6F49DD971DD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EDC0-C804-4B3D-9DAF-3DD2E0D8CF65}"/>
      </w:docPartPr>
      <w:docPartBody>
        <w:p w:rsidR="00000000" w:rsidRDefault="00303652">
          <w:pPr>
            <w:pStyle w:val="EA476C6DB11A448DB6F49DD971DD61F8"/>
          </w:pPr>
          <w:r>
            <w:t>[Answer B]</w:t>
          </w:r>
        </w:p>
      </w:docPartBody>
    </w:docPart>
    <w:docPart>
      <w:docPartPr>
        <w:name w:val="89BBC7DD312E4999B2EF5E0492ADA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D32F-5935-4F45-8246-407AC5981990}"/>
      </w:docPartPr>
      <w:docPartBody>
        <w:p w:rsidR="00000000" w:rsidRDefault="00303652">
          <w:pPr>
            <w:pStyle w:val="89BBC7DD312E4999B2EF5E0492ADA97E"/>
          </w:pPr>
          <w:r>
            <w:t>[Answer C]</w:t>
          </w:r>
        </w:p>
      </w:docPartBody>
    </w:docPart>
    <w:docPart>
      <w:docPartPr>
        <w:name w:val="EA7211DFCA904813904B6C2F50D65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5712-596E-4602-9B4C-05C1BB74D17E}"/>
      </w:docPartPr>
      <w:docPartBody>
        <w:p w:rsidR="00000000" w:rsidRDefault="00303652">
          <w:pPr>
            <w:pStyle w:val="EA7211DFCA904813904B6C2F50D65E59"/>
          </w:pPr>
          <w:r>
            <w:t>[Answer D]</w:t>
          </w:r>
        </w:p>
      </w:docPartBody>
    </w:docPart>
    <w:docPart>
      <w:docPartPr>
        <w:name w:val="C9C667C397D34810B4704442AEFE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B777-83E1-4C99-87ED-0863C41C26E1}"/>
      </w:docPartPr>
      <w:docPartBody>
        <w:p w:rsidR="00000000" w:rsidRDefault="00303652">
          <w:pPr>
            <w:pStyle w:val="C9C667C397D34810B4704442AEFE9177"/>
          </w:pPr>
          <w:r>
            <w:t>[Type title here]</w:t>
          </w:r>
        </w:p>
      </w:docPartBody>
    </w:docPart>
    <w:docPart>
      <w:docPartPr>
        <w:name w:val="3DE07A50E5F34B49A6D590B1A845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0D3D-36CB-494B-AB18-528AF5BD9D3E}"/>
      </w:docPartPr>
      <w:docPartBody>
        <w:p w:rsidR="00000000" w:rsidRDefault="00303652">
          <w:pPr>
            <w:pStyle w:val="3DE07A50E5F34B49A6D590B1A845C0EA"/>
          </w:pPr>
          <w:r w:rsidRPr="00CE24D9">
            <w:t>[Type question here]</w:t>
          </w:r>
        </w:p>
      </w:docPartBody>
    </w:docPart>
    <w:docPart>
      <w:docPartPr>
        <w:name w:val="3FFC53FA18AB46F1B48CEDC6C41C0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4679-6DD0-4034-98D0-5052F4222395}"/>
      </w:docPartPr>
      <w:docPartBody>
        <w:p w:rsidR="00000000" w:rsidRDefault="00303652">
          <w:pPr>
            <w:pStyle w:val="3FFC53FA18AB46F1B48CEDC6C41C0808"/>
          </w:pPr>
          <w:r>
            <w:t>[Answer A]</w:t>
          </w:r>
        </w:p>
      </w:docPartBody>
    </w:docPart>
    <w:docPart>
      <w:docPartPr>
        <w:name w:val="913D5AE871F94269995289F8CAE9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6828-7F6D-4EB8-A7B7-B4ADD2A797D7}"/>
      </w:docPartPr>
      <w:docPartBody>
        <w:p w:rsidR="00000000" w:rsidRDefault="00303652">
          <w:pPr>
            <w:pStyle w:val="913D5AE871F94269995289F8CAE99085"/>
          </w:pPr>
          <w:r w:rsidRPr="00CE24D9">
            <w:t>[Answer B]</w:t>
          </w:r>
        </w:p>
      </w:docPartBody>
    </w:docPart>
    <w:docPart>
      <w:docPartPr>
        <w:name w:val="1D3E91D16E1241E4A3073ABA745E3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1E016-B9D3-406C-B2A0-6AD4E37EBA31}"/>
      </w:docPartPr>
      <w:docPartBody>
        <w:p w:rsidR="00000000" w:rsidRDefault="00303652">
          <w:pPr>
            <w:pStyle w:val="1D3E91D16E1241E4A3073ABA745E30D4"/>
          </w:pPr>
          <w:r w:rsidRPr="00CE24D9">
            <w:t>[Answer C]</w:t>
          </w:r>
        </w:p>
      </w:docPartBody>
    </w:docPart>
    <w:docPart>
      <w:docPartPr>
        <w:name w:val="53078B75F1FA4655B95722AA089C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43A6-10F7-435E-BA4E-B2D02ACF5487}"/>
      </w:docPartPr>
      <w:docPartBody>
        <w:p w:rsidR="00000000" w:rsidRDefault="00303652">
          <w:pPr>
            <w:pStyle w:val="53078B75F1FA4655B95722AA089CF079"/>
          </w:pPr>
          <w:r w:rsidRPr="00CE24D9">
            <w:t>[Answer D]</w:t>
          </w:r>
        </w:p>
      </w:docPartBody>
    </w:docPart>
    <w:docPart>
      <w:docPartPr>
        <w:name w:val="AF484AB73CD546F6BB1D3B742DEE7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61EB9-D451-4F9A-B5D3-23922063EC34}"/>
      </w:docPartPr>
      <w:docPartBody>
        <w:p w:rsidR="00000000" w:rsidRDefault="00303652">
          <w:pPr>
            <w:pStyle w:val="AF484AB73CD546F6BB1D3B742DEE7AFD"/>
          </w:pPr>
          <w:r>
            <w:t>[Answer 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52"/>
    <w:rsid w:val="0030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1C386720154DF4A1AEA846D2B95555">
    <w:name w:val="EB1C386720154DF4A1AEA846D2B95555"/>
  </w:style>
  <w:style w:type="paragraph" w:customStyle="1" w:styleId="47999C58F16A4ECA8E58FDED98B71C56">
    <w:name w:val="47999C58F16A4ECA8E58FDED98B71C56"/>
  </w:style>
  <w:style w:type="paragraph" w:customStyle="1" w:styleId="C6DAF656A1A44AFA8ACFD8A21BD0DFFD">
    <w:name w:val="C6DAF656A1A44AFA8ACFD8A21BD0DFFD"/>
  </w:style>
  <w:style w:type="paragraph" w:customStyle="1" w:styleId="823F3C57FB4F4C78826FF64A0BEC3BE8">
    <w:name w:val="823F3C57FB4F4C78826FF64A0BEC3BE8"/>
  </w:style>
  <w:style w:type="paragraph" w:customStyle="1" w:styleId="DFE6EC16A4D040AE968450D0D00105B2">
    <w:name w:val="DFE6EC16A4D040AE968450D0D00105B2"/>
  </w:style>
  <w:style w:type="paragraph" w:customStyle="1" w:styleId="43CFDAC077604775ADF9D54F2C38E2DA">
    <w:name w:val="43CFDAC077604775ADF9D54F2C38E2DA"/>
  </w:style>
  <w:style w:type="paragraph" w:customStyle="1" w:styleId="21A3A079779C4F85B177FD2F6158571F">
    <w:name w:val="21A3A079779C4F85B177FD2F6158571F"/>
  </w:style>
  <w:style w:type="paragraph" w:customStyle="1" w:styleId="7CCAB12C7B2041C895B0782C50197836">
    <w:name w:val="7CCAB12C7B2041C895B0782C50197836"/>
  </w:style>
  <w:style w:type="paragraph" w:customStyle="1" w:styleId="9356E0BA9EFC42BAAA864EF43C62FEA5">
    <w:name w:val="9356E0BA9EFC42BAAA864EF43C62FEA5"/>
  </w:style>
  <w:style w:type="paragraph" w:customStyle="1" w:styleId="877221CB0CAD4405B6E69F61E4514983">
    <w:name w:val="877221CB0CAD4405B6E69F61E4514983"/>
  </w:style>
  <w:style w:type="paragraph" w:customStyle="1" w:styleId="D0681041053F4AD0A9D0739DDA628E67">
    <w:name w:val="D0681041053F4AD0A9D0739DDA628E67"/>
  </w:style>
  <w:style w:type="paragraph" w:customStyle="1" w:styleId="06C8EA6D0D2C44C490694CD3FDAB68B8">
    <w:name w:val="06C8EA6D0D2C44C490694CD3FDAB68B8"/>
  </w:style>
  <w:style w:type="paragraph" w:customStyle="1" w:styleId="94660074330743F2998E69133B2F8449">
    <w:name w:val="94660074330743F2998E69133B2F8449"/>
  </w:style>
  <w:style w:type="paragraph" w:customStyle="1" w:styleId="EA476C6DB11A448DB6F49DD971DD61F8">
    <w:name w:val="EA476C6DB11A448DB6F49DD971DD61F8"/>
  </w:style>
  <w:style w:type="paragraph" w:customStyle="1" w:styleId="89BBC7DD312E4999B2EF5E0492ADA97E">
    <w:name w:val="89BBC7DD312E4999B2EF5E0492ADA97E"/>
  </w:style>
  <w:style w:type="paragraph" w:customStyle="1" w:styleId="EA7211DFCA904813904B6C2F50D65E59">
    <w:name w:val="EA7211DFCA904813904B6C2F50D65E59"/>
  </w:style>
  <w:style w:type="paragraph" w:customStyle="1" w:styleId="C9C667C397D34810B4704442AEFE9177">
    <w:name w:val="C9C667C397D34810B4704442AEFE9177"/>
  </w:style>
  <w:style w:type="paragraph" w:customStyle="1" w:styleId="3DE07A50E5F34B49A6D590B1A845C0EA">
    <w:name w:val="3DE07A50E5F34B49A6D590B1A845C0EA"/>
  </w:style>
  <w:style w:type="paragraph" w:customStyle="1" w:styleId="3FFC53FA18AB46F1B48CEDC6C41C0808">
    <w:name w:val="3FFC53FA18AB46F1B48CEDC6C41C0808"/>
  </w:style>
  <w:style w:type="paragraph" w:customStyle="1" w:styleId="913D5AE871F94269995289F8CAE99085">
    <w:name w:val="913D5AE871F94269995289F8CAE99085"/>
  </w:style>
  <w:style w:type="paragraph" w:customStyle="1" w:styleId="1D3E91D16E1241E4A3073ABA745E30D4">
    <w:name w:val="1D3E91D16E1241E4A3073ABA745E30D4"/>
  </w:style>
  <w:style w:type="paragraph" w:customStyle="1" w:styleId="53078B75F1FA4655B95722AA089CF079">
    <w:name w:val="53078B75F1FA4655B95722AA089CF079"/>
  </w:style>
  <w:style w:type="paragraph" w:customStyle="1" w:styleId="AF484AB73CD546F6BB1D3B742DEE7AFD">
    <w:name w:val="AF484AB73CD546F6BB1D3B742DEE7A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1C386720154DF4A1AEA846D2B95555">
    <w:name w:val="EB1C386720154DF4A1AEA846D2B95555"/>
  </w:style>
  <w:style w:type="paragraph" w:customStyle="1" w:styleId="47999C58F16A4ECA8E58FDED98B71C56">
    <w:name w:val="47999C58F16A4ECA8E58FDED98B71C56"/>
  </w:style>
  <w:style w:type="paragraph" w:customStyle="1" w:styleId="C6DAF656A1A44AFA8ACFD8A21BD0DFFD">
    <w:name w:val="C6DAF656A1A44AFA8ACFD8A21BD0DFFD"/>
  </w:style>
  <w:style w:type="paragraph" w:customStyle="1" w:styleId="823F3C57FB4F4C78826FF64A0BEC3BE8">
    <w:name w:val="823F3C57FB4F4C78826FF64A0BEC3BE8"/>
  </w:style>
  <w:style w:type="paragraph" w:customStyle="1" w:styleId="DFE6EC16A4D040AE968450D0D00105B2">
    <w:name w:val="DFE6EC16A4D040AE968450D0D00105B2"/>
  </w:style>
  <w:style w:type="paragraph" w:customStyle="1" w:styleId="43CFDAC077604775ADF9D54F2C38E2DA">
    <w:name w:val="43CFDAC077604775ADF9D54F2C38E2DA"/>
  </w:style>
  <w:style w:type="paragraph" w:customStyle="1" w:styleId="21A3A079779C4F85B177FD2F6158571F">
    <w:name w:val="21A3A079779C4F85B177FD2F6158571F"/>
  </w:style>
  <w:style w:type="paragraph" w:customStyle="1" w:styleId="7CCAB12C7B2041C895B0782C50197836">
    <w:name w:val="7CCAB12C7B2041C895B0782C50197836"/>
  </w:style>
  <w:style w:type="paragraph" w:customStyle="1" w:styleId="9356E0BA9EFC42BAAA864EF43C62FEA5">
    <w:name w:val="9356E0BA9EFC42BAAA864EF43C62FEA5"/>
  </w:style>
  <w:style w:type="paragraph" w:customStyle="1" w:styleId="877221CB0CAD4405B6E69F61E4514983">
    <w:name w:val="877221CB0CAD4405B6E69F61E4514983"/>
  </w:style>
  <w:style w:type="paragraph" w:customStyle="1" w:styleId="D0681041053F4AD0A9D0739DDA628E67">
    <w:name w:val="D0681041053F4AD0A9D0739DDA628E67"/>
  </w:style>
  <w:style w:type="paragraph" w:customStyle="1" w:styleId="06C8EA6D0D2C44C490694CD3FDAB68B8">
    <w:name w:val="06C8EA6D0D2C44C490694CD3FDAB68B8"/>
  </w:style>
  <w:style w:type="paragraph" w:customStyle="1" w:styleId="94660074330743F2998E69133B2F8449">
    <w:name w:val="94660074330743F2998E69133B2F8449"/>
  </w:style>
  <w:style w:type="paragraph" w:customStyle="1" w:styleId="EA476C6DB11A448DB6F49DD971DD61F8">
    <w:name w:val="EA476C6DB11A448DB6F49DD971DD61F8"/>
  </w:style>
  <w:style w:type="paragraph" w:customStyle="1" w:styleId="89BBC7DD312E4999B2EF5E0492ADA97E">
    <w:name w:val="89BBC7DD312E4999B2EF5E0492ADA97E"/>
  </w:style>
  <w:style w:type="paragraph" w:customStyle="1" w:styleId="EA7211DFCA904813904B6C2F50D65E59">
    <w:name w:val="EA7211DFCA904813904B6C2F50D65E59"/>
  </w:style>
  <w:style w:type="paragraph" w:customStyle="1" w:styleId="C9C667C397D34810B4704442AEFE9177">
    <w:name w:val="C9C667C397D34810B4704442AEFE9177"/>
  </w:style>
  <w:style w:type="paragraph" w:customStyle="1" w:styleId="3DE07A50E5F34B49A6D590B1A845C0EA">
    <w:name w:val="3DE07A50E5F34B49A6D590B1A845C0EA"/>
  </w:style>
  <w:style w:type="paragraph" w:customStyle="1" w:styleId="3FFC53FA18AB46F1B48CEDC6C41C0808">
    <w:name w:val="3FFC53FA18AB46F1B48CEDC6C41C0808"/>
  </w:style>
  <w:style w:type="paragraph" w:customStyle="1" w:styleId="913D5AE871F94269995289F8CAE99085">
    <w:name w:val="913D5AE871F94269995289F8CAE99085"/>
  </w:style>
  <w:style w:type="paragraph" w:customStyle="1" w:styleId="1D3E91D16E1241E4A3073ABA745E30D4">
    <w:name w:val="1D3E91D16E1241E4A3073ABA745E30D4"/>
  </w:style>
  <w:style w:type="paragraph" w:customStyle="1" w:styleId="53078B75F1FA4655B95722AA089CF079">
    <w:name w:val="53078B75F1FA4655B95722AA089CF079"/>
  </w:style>
  <w:style w:type="paragraph" w:customStyle="1" w:styleId="AF484AB73CD546F6BB1D3B742DEE7AFD">
    <w:name w:val="AF484AB73CD546F6BB1D3B742DEE7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8966A9-0F7A-4EFD-A99D-1D87C0F64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multchcBBkit</Template>
  <TotalTime>1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Multiple-choice test or survey kit (for creating 3, 4, or 5-answer questions)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CBrightbill</dc:creator>
  <cp:lastModifiedBy>CBrightbill</cp:lastModifiedBy>
  <cp:revision>1</cp:revision>
  <dcterms:created xsi:type="dcterms:W3CDTF">2015-06-08T13:57:00Z</dcterms:created>
  <dcterms:modified xsi:type="dcterms:W3CDTF">2015-06-08T13:58:00Z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